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09" w:rsidRPr="00686C94" w:rsidRDefault="004E5209" w:rsidP="004E5209">
      <w:pPr>
        <w:rPr>
          <w:rFonts w:cs="Arial"/>
          <w:lang w:val="pl-PL"/>
        </w:rPr>
      </w:pPr>
    </w:p>
    <w:p w:rsidR="004E5209" w:rsidRPr="004952D8" w:rsidRDefault="004E5209" w:rsidP="004E5209">
      <w:pPr>
        <w:rPr>
          <w:rFonts w:cs="Arial"/>
          <w:lang w:val="pl-PL"/>
        </w:rPr>
      </w:pPr>
    </w:p>
    <w:p w:rsidR="004E5209" w:rsidRPr="004952D8" w:rsidRDefault="004E5209" w:rsidP="004E5209">
      <w:pPr>
        <w:rPr>
          <w:rFonts w:cs="Arial"/>
          <w:lang w:val="pl-PL"/>
        </w:rPr>
      </w:pPr>
    </w:p>
    <w:p w:rsidR="004E5209" w:rsidRPr="0023467E" w:rsidRDefault="004E5209" w:rsidP="004E5209">
      <w:pPr>
        <w:framePr w:w="4423" w:h="1814" w:hRule="exact" w:hSpace="142" w:wrap="notBeside" w:vAnchor="page" w:hAnchor="page" w:x="1419" w:y="3324" w:anchorLock="1"/>
        <w:jc w:val="left"/>
        <w:rPr>
          <w:rFonts w:cs="Arial"/>
        </w:rPr>
      </w:pPr>
    </w:p>
    <w:p w:rsidR="004E5209" w:rsidRDefault="004E5209" w:rsidP="004E5209">
      <w:pPr>
        <w:rPr>
          <w:lang w:val="pl-PL"/>
        </w:rPr>
      </w:pPr>
    </w:p>
    <w:p w:rsidR="004E5209" w:rsidRDefault="00B32FF7" w:rsidP="004E5209">
      <w:pPr>
        <w:tabs>
          <w:tab w:val="left" w:pos="851"/>
        </w:tabs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B32FF7" w:rsidRDefault="00B32FF7" w:rsidP="004E5209">
      <w:pPr>
        <w:tabs>
          <w:tab w:val="left" w:pos="851"/>
        </w:tabs>
        <w:rPr>
          <w:rFonts w:cs="Arial"/>
          <w:sz w:val="16"/>
        </w:rPr>
      </w:pPr>
    </w:p>
    <w:p w:rsidR="00B32FF7" w:rsidRDefault="00B32FF7" w:rsidP="004E5209">
      <w:pPr>
        <w:tabs>
          <w:tab w:val="left" w:pos="851"/>
        </w:tabs>
        <w:rPr>
          <w:rFonts w:cs="Arial"/>
          <w:sz w:val="16"/>
        </w:rPr>
      </w:pPr>
    </w:p>
    <w:p w:rsidR="00B32FF7" w:rsidRPr="00B32FF7" w:rsidRDefault="00B32FF7" w:rsidP="004E5209">
      <w:pPr>
        <w:tabs>
          <w:tab w:val="left" w:pos="851"/>
        </w:tabs>
        <w:rPr>
          <w:rFonts w:asciiTheme="minorHAnsi" w:hAnsiTheme="minorHAnsi" w:cs="Arial"/>
          <w:sz w:val="20"/>
        </w:rPr>
      </w:pPr>
    </w:p>
    <w:p w:rsidR="00B32FF7" w:rsidRPr="00B32FF7" w:rsidRDefault="00B32FF7" w:rsidP="004E5209">
      <w:pPr>
        <w:tabs>
          <w:tab w:val="left" w:pos="851"/>
        </w:tabs>
        <w:rPr>
          <w:rFonts w:asciiTheme="minorHAnsi" w:hAnsiTheme="minorHAnsi" w:cs="Arial"/>
          <w:sz w:val="20"/>
          <w:lang w:val="pl-PL"/>
        </w:rPr>
      </w:pPr>
      <w:r w:rsidRPr="00B32FF7">
        <w:rPr>
          <w:rFonts w:asciiTheme="minorHAnsi" w:hAnsiTheme="minorHAnsi"/>
          <w:b/>
          <w:color w:val="1F4E79"/>
          <w:sz w:val="20"/>
          <w:lang w:val="pl-PL"/>
        </w:rPr>
        <w:tab/>
        <w:t>Wypełnia organizator/ Informacja o PROJEKCIE:</w:t>
      </w:r>
    </w:p>
    <w:p w:rsidR="004E5209" w:rsidRPr="006E6DF6" w:rsidRDefault="004E5209" w:rsidP="004E5209">
      <w:pPr>
        <w:pStyle w:val="FormatvorlageRechts"/>
        <w:framePr w:w="3958" w:h="357" w:hRule="exact" w:hSpace="181" w:wrap="around" w:vAnchor="page" w:hAnchor="page" w:x="1560" w:y="2745" w:anchorLock="1"/>
        <w:tabs>
          <w:tab w:val="left" w:pos="6480"/>
        </w:tabs>
        <w:jc w:val="left"/>
        <w:rPr>
          <w:sz w:val="17"/>
          <w:szCs w:val="17"/>
          <w:lang w:val="pl-PL"/>
        </w:rPr>
      </w:pPr>
      <w:r w:rsidRPr="006E6DF6">
        <w:rPr>
          <w:sz w:val="17"/>
          <w:szCs w:val="17"/>
        </w:rPr>
        <w:sym w:font="Wingdings" w:char="F02A"/>
      </w:r>
      <w:r w:rsidRPr="006E6DF6">
        <w:rPr>
          <w:sz w:val="17"/>
          <w:szCs w:val="17"/>
          <w:lang w:val="pl-PL"/>
        </w:rPr>
        <w:t xml:space="preserve"> </w:t>
      </w:r>
      <w:r w:rsidRPr="006E6DF6">
        <w:rPr>
          <w:rFonts w:cs="Arial"/>
          <w:sz w:val="17"/>
          <w:szCs w:val="17"/>
          <w:lang w:val="pl-PL"/>
        </w:rPr>
        <w:t>PNWM, ul. Alzacka 18, PL-03-972 Warszawa</w:t>
      </w:r>
    </w:p>
    <w:p w:rsidR="004E5209" w:rsidRPr="00C34839" w:rsidRDefault="004E5209" w:rsidP="004E5209">
      <w:pPr>
        <w:framePr w:w="3958" w:h="357" w:hRule="exact" w:hSpace="181" w:wrap="around" w:vAnchor="page" w:hAnchor="page" w:x="1560" w:y="2745" w:anchorLock="1"/>
        <w:shd w:val="solid" w:color="FFFFFF" w:fill="FFFFFF"/>
        <w:tabs>
          <w:tab w:val="left" w:pos="3780"/>
        </w:tabs>
        <w:rPr>
          <w:sz w:val="16"/>
          <w:szCs w:val="16"/>
        </w:rPr>
      </w:pPr>
      <w:r w:rsidRPr="00C34839">
        <w:rPr>
          <w:sz w:val="16"/>
          <w:szCs w:val="16"/>
        </w:rPr>
        <w:t>PF 600516 D-14405 Potsdam</w:t>
      </w:r>
      <w:r w:rsidRPr="00C34839">
        <w:rPr>
          <w:sz w:val="16"/>
          <w:szCs w:val="16"/>
        </w:rPr>
        <w:tab/>
      </w:r>
    </w:p>
    <w:p w:rsidR="00B32FF7" w:rsidRPr="00403F8B" w:rsidRDefault="00B32FF7" w:rsidP="00B32FF7">
      <w:pPr>
        <w:framePr w:w="3273" w:h="1911" w:hRule="exact" w:hSpace="181" w:wrap="notBeside" w:vAnchor="page" w:hAnchor="page" w:x="8040" w:y="3325" w:anchorLock="1"/>
        <w:tabs>
          <w:tab w:val="left" w:pos="851"/>
        </w:tabs>
        <w:rPr>
          <w:rFonts w:cs="Arial"/>
          <w:sz w:val="16"/>
          <w:lang w:val="pl-PL"/>
        </w:rPr>
      </w:pPr>
    </w:p>
    <w:p w:rsidR="00B32FF7" w:rsidRPr="00403F8B" w:rsidRDefault="00B32FF7" w:rsidP="00B32FF7">
      <w:pPr>
        <w:framePr w:w="3273" w:h="1911" w:hRule="exact" w:hSpace="181" w:wrap="notBeside" w:vAnchor="page" w:hAnchor="page" w:x="8040" w:y="3325" w:anchorLock="1"/>
        <w:tabs>
          <w:tab w:val="left" w:pos="851"/>
        </w:tabs>
        <w:rPr>
          <w:rFonts w:cs="Arial"/>
          <w:sz w:val="16"/>
          <w:lang w:val="pl-PL"/>
        </w:rPr>
      </w:pPr>
      <w:r w:rsidRPr="00403F8B">
        <w:rPr>
          <w:rFonts w:cs="Arial"/>
          <w:sz w:val="16"/>
          <w:lang w:val="pl-PL"/>
        </w:rPr>
        <w:tab/>
      </w:r>
    </w:p>
    <w:tbl>
      <w:tblPr>
        <w:tblpPr w:leftFromText="141" w:rightFromText="141" w:vertAnchor="text" w:horzAnchor="margin" w:tblpXSpec="right" w:tblpY="209"/>
        <w:tblW w:w="4712" w:type="dxa"/>
        <w:tblBorders>
          <w:top w:val="single" w:sz="4" w:space="0" w:color="5B9BD5"/>
          <w:left w:val="single" w:sz="4" w:space="0" w:color="9CC2E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1660"/>
        <w:gridCol w:w="3052"/>
      </w:tblGrid>
      <w:tr w:rsidR="00B32FF7" w:rsidRPr="00735C2A" w:rsidTr="00533FE8">
        <w:tc>
          <w:tcPr>
            <w:tcW w:w="1660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hAnsiTheme="minorHAnsi"/>
                <w:color w:val="1F4E79"/>
                <w:sz w:val="20"/>
                <w:highlight w:val="yellow"/>
              </w:rPr>
            </w:pP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Koordynator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>/</w:t>
            </w: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ka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>:</w:t>
            </w:r>
          </w:p>
        </w:tc>
        <w:tc>
          <w:tcPr>
            <w:tcW w:w="3052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rPr>
                <w:rFonts w:asciiTheme="minorHAnsi" w:hAnsiTheme="minorHAnsi"/>
                <w:color w:val="1F4E79"/>
                <w:sz w:val="20"/>
              </w:rPr>
            </w:pPr>
          </w:p>
        </w:tc>
      </w:tr>
      <w:tr w:rsidR="00B32FF7" w:rsidRPr="00735C2A" w:rsidTr="00533FE8">
        <w:tc>
          <w:tcPr>
            <w:tcW w:w="1660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hAnsiTheme="minorHAnsi"/>
                <w:color w:val="1F4E79"/>
                <w:sz w:val="20"/>
              </w:rPr>
            </w:pP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Numer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 xml:space="preserve"> </w:t>
            </w: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projektu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>:</w:t>
            </w:r>
          </w:p>
        </w:tc>
        <w:tc>
          <w:tcPr>
            <w:tcW w:w="3052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rPr>
                <w:rFonts w:asciiTheme="minorHAnsi" w:hAnsiTheme="minorHAnsi"/>
                <w:color w:val="1F4E79"/>
                <w:sz w:val="20"/>
              </w:rPr>
            </w:pPr>
          </w:p>
        </w:tc>
      </w:tr>
      <w:tr w:rsidR="00B32FF7" w:rsidRPr="00EF755A" w:rsidTr="00533FE8">
        <w:tc>
          <w:tcPr>
            <w:tcW w:w="1660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hAnsiTheme="minorHAnsi"/>
                <w:color w:val="1F4E79"/>
                <w:sz w:val="20"/>
              </w:rPr>
            </w:pP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Nazwa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 xml:space="preserve"> </w:t>
            </w: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projektu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>:</w:t>
            </w:r>
          </w:p>
        </w:tc>
        <w:tc>
          <w:tcPr>
            <w:tcW w:w="3052" w:type="dxa"/>
            <w:shd w:val="clear" w:color="auto" w:fill="DEEAF6"/>
          </w:tcPr>
          <w:p w:rsidR="00B32FF7" w:rsidRPr="0018388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rPr>
                <w:rFonts w:asciiTheme="minorHAnsi" w:hAnsiTheme="minorHAnsi"/>
                <w:color w:val="1F4E79"/>
                <w:sz w:val="20"/>
                <w:lang w:val="pl-PL"/>
              </w:rPr>
            </w:pPr>
          </w:p>
        </w:tc>
      </w:tr>
      <w:tr w:rsidR="00B32FF7" w:rsidRPr="00EF755A" w:rsidTr="00533FE8">
        <w:tc>
          <w:tcPr>
            <w:tcW w:w="1660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hAnsiTheme="minorHAnsi"/>
                <w:color w:val="1F4E79"/>
                <w:sz w:val="20"/>
                <w:lang w:val="pl-PL"/>
              </w:rPr>
            </w:pPr>
            <w:r w:rsidRPr="00B32FF7">
              <w:rPr>
                <w:rFonts w:asciiTheme="minorHAnsi" w:hAnsiTheme="minorHAnsi"/>
                <w:color w:val="1F4E79"/>
                <w:sz w:val="20"/>
                <w:lang w:val="pl-PL"/>
              </w:rPr>
              <w:t>Data i miejsce:</w:t>
            </w:r>
          </w:p>
        </w:tc>
        <w:tc>
          <w:tcPr>
            <w:tcW w:w="3052" w:type="dxa"/>
            <w:shd w:val="clear" w:color="auto" w:fill="DEEAF6"/>
          </w:tcPr>
          <w:p w:rsidR="00B32FF7" w:rsidRPr="0018388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B32FF7" w:rsidRPr="00B32FF7" w:rsidRDefault="00B32FF7" w:rsidP="00B32FF7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0"/>
          <w:szCs w:val="20"/>
          <w:u w:val="single"/>
          <w:lang w:val="pl-PL"/>
        </w:rPr>
      </w:pPr>
      <w:r w:rsidRPr="00B32FF7">
        <w:rPr>
          <w:rFonts w:ascii="Calibri" w:hAnsi="Calibri" w:cs="Arial"/>
          <w:b/>
          <w:sz w:val="20"/>
          <w:szCs w:val="20"/>
          <w:u w:val="single"/>
          <w:lang w:val="pl-PL"/>
        </w:rPr>
        <w:t>ZGODA NA UTRWALANIE I ROZPOWSZECHNIANIE WIZERUNKU</w:t>
      </w:r>
    </w:p>
    <w:p w:rsidR="00B32FF7" w:rsidRPr="00B32FF7" w:rsidRDefault="00B32FF7" w:rsidP="00B32FF7">
      <w:pPr>
        <w:pStyle w:val="NormalnyWeb"/>
        <w:spacing w:before="0" w:beforeAutospacing="0" w:after="0" w:afterAutospacing="0"/>
        <w:rPr>
          <w:rFonts w:ascii="Calibri" w:hAnsi="Calibri" w:cs="Arial"/>
          <w:sz w:val="20"/>
          <w:szCs w:val="20"/>
          <w:lang w:val="pl-PL"/>
        </w:rPr>
      </w:pPr>
    </w:p>
    <w:p w:rsidR="00B32FF7" w:rsidRPr="00B32FF7" w:rsidRDefault="00B32FF7" w:rsidP="00B32FF7">
      <w:pPr>
        <w:pStyle w:val="NormalnyWeb"/>
        <w:spacing w:before="0" w:beforeAutospacing="0" w:after="0" w:afterAutospacing="0"/>
        <w:rPr>
          <w:rFonts w:ascii="Calibri" w:hAnsi="Calibri" w:cs="Arial"/>
          <w:sz w:val="20"/>
          <w:szCs w:val="20"/>
          <w:lang w:val="pl-PL"/>
        </w:rPr>
      </w:pPr>
    </w:p>
    <w:p w:rsidR="00B32FF7" w:rsidRPr="00B32FF7" w:rsidRDefault="00B32FF7" w:rsidP="00B32FF7">
      <w:pPr>
        <w:pStyle w:val="NormalnyWeb"/>
        <w:spacing w:before="0" w:beforeAutospacing="0" w:after="0" w:afterAutospacing="0"/>
        <w:rPr>
          <w:rFonts w:ascii="Calibri" w:hAnsi="Calibri" w:cs="Arial"/>
          <w:sz w:val="20"/>
          <w:szCs w:val="20"/>
          <w:lang w:val="pl-PL"/>
        </w:rPr>
      </w:pPr>
    </w:p>
    <w:p w:rsidR="00B32FF7" w:rsidRPr="00B32FF7" w:rsidRDefault="00B32FF7" w:rsidP="00B32FF7">
      <w:pPr>
        <w:pStyle w:val="NormalnyWeb"/>
        <w:spacing w:before="0" w:beforeAutospacing="0" w:after="0" w:afterAutospacing="0"/>
        <w:rPr>
          <w:rFonts w:ascii="Calibri" w:hAnsi="Calibri" w:cs="Arial"/>
          <w:sz w:val="20"/>
          <w:szCs w:val="20"/>
          <w:lang w:val="pl-PL"/>
        </w:rPr>
      </w:pPr>
      <w:r w:rsidRPr="00B32FF7">
        <w:rPr>
          <w:rFonts w:ascii="Calibri" w:hAnsi="Calibri" w:cs="Arial"/>
          <w:sz w:val="20"/>
          <w:szCs w:val="20"/>
          <w:lang w:val="pl-PL"/>
        </w:rPr>
        <w:t>Imię i nazwisko:</w:t>
      </w:r>
      <w:r w:rsidRPr="00B32FF7">
        <w:rPr>
          <w:rFonts w:ascii="Calibri" w:hAnsi="Calibri" w:cs="Arial"/>
          <w:sz w:val="20"/>
          <w:szCs w:val="20"/>
          <w:lang w:val="pl-PL"/>
        </w:rPr>
        <w:tab/>
      </w:r>
      <w:r w:rsidRPr="00B32FF7">
        <w:rPr>
          <w:rFonts w:ascii="Calibri" w:hAnsi="Calibri" w:cs="Arial"/>
          <w:sz w:val="20"/>
          <w:szCs w:val="20"/>
          <w:lang w:val="pl-PL"/>
        </w:rPr>
        <w:tab/>
        <w:t>……………………………………………………………………………………….</w:t>
      </w:r>
    </w:p>
    <w:p w:rsidR="00B32FF7" w:rsidRPr="00B32FF7" w:rsidRDefault="00B32FF7" w:rsidP="00B32FF7">
      <w:pPr>
        <w:pStyle w:val="NormalnyWeb"/>
        <w:spacing w:before="0" w:beforeAutospacing="0" w:after="0" w:afterAutospacing="0"/>
        <w:rPr>
          <w:rFonts w:ascii="Calibri" w:hAnsi="Calibri" w:cs="Arial"/>
          <w:sz w:val="20"/>
          <w:szCs w:val="20"/>
          <w:lang w:val="pl-PL"/>
        </w:rPr>
      </w:pPr>
    </w:p>
    <w:p w:rsidR="00B32FF7" w:rsidRPr="00B32FF7" w:rsidRDefault="00B32FF7" w:rsidP="00B32FF7">
      <w:pPr>
        <w:pStyle w:val="Akapitzlist"/>
        <w:numPr>
          <w:ilvl w:val="0"/>
          <w:numId w:val="3"/>
        </w:numPr>
        <w:tabs>
          <w:tab w:val="left" w:pos="426"/>
        </w:tabs>
        <w:spacing w:after="80" w:line="240" w:lineRule="auto"/>
        <w:ind w:left="425" w:hanging="357"/>
        <w:jc w:val="both"/>
        <w:rPr>
          <w:rFonts w:cs="Calibri"/>
          <w:sz w:val="20"/>
          <w:szCs w:val="20"/>
          <w:lang w:val="pl-PL"/>
        </w:rPr>
      </w:pPr>
      <w:r w:rsidRPr="00B32FF7">
        <w:rPr>
          <w:rFonts w:cs="Calibri"/>
          <w:b/>
          <w:bCs/>
          <w:sz w:val="20"/>
          <w:lang w:val="pl-PL"/>
        </w:rPr>
        <w:t xml:space="preserve">Wyrażam zgodę na utrwalanie podczas ww. projektu mojego wizerunku na fotografiach i filmach oraz na rozpowszechnianie zdjęć i filmów wraz z moim wizerunkiem </w:t>
      </w:r>
      <w:r w:rsidRPr="00B32FF7">
        <w:rPr>
          <w:rFonts w:cs="Calibri"/>
          <w:sz w:val="20"/>
          <w:szCs w:val="20"/>
          <w:lang w:val="pl-PL"/>
        </w:rPr>
        <w:t>przez Polsko-Niemiecką Współpracę Młodzieży</w:t>
      </w:r>
      <w:r>
        <w:rPr>
          <w:rFonts w:cs="Calibri"/>
          <w:sz w:val="20"/>
          <w:szCs w:val="20"/>
          <w:lang w:val="pl-PL"/>
        </w:rPr>
        <w:t xml:space="preserve"> (PNWM) </w:t>
      </w:r>
      <w:r w:rsidRPr="00B32FF7">
        <w:rPr>
          <w:rFonts w:cs="Calibri"/>
          <w:sz w:val="20"/>
          <w:szCs w:val="20"/>
          <w:lang w:val="pl-PL"/>
        </w:rPr>
        <w:t xml:space="preserve">z siedzibami: ul. Alzacka 18, 03-972 Warszawa i </w:t>
      </w:r>
      <w:proofErr w:type="spellStart"/>
      <w:r w:rsidRPr="00B32FF7">
        <w:rPr>
          <w:rFonts w:cs="Calibri"/>
          <w:sz w:val="20"/>
          <w:szCs w:val="20"/>
          <w:lang w:val="pl-PL"/>
        </w:rPr>
        <w:t>Friedhofsgasse</w:t>
      </w:r>
      <w:proofErr w:type="spellEnd"/>
      <w:r w:rsidRPr="00B32FF7">
        <w:rPr>
          <w:rFonts w:cs="Calibri"/>
          <w:sz w:val="20"/>
          <w:szCs w:val="20"/>
          <w:lang w:val="pl-PL"/>
        </w:rPr>
        <w:t xml:space="preserve"> 2, 14473 </w:t>
      </w:r>
      <w:proofErr w:type="spellStart"/>
      <w:r w:rsidRPr="00B32FF7">
        <w:rPr>
          <w:rFonts w:cs="Calibri"/>
          <w:sz w:val="20"/>
          <w:szCs w:val="20"/>
          <w:lang w:val="pl-PL"/>
        </w:rPr>
        <w:t>Potsdam</w:t>
      </w:r>
      <w:proofErr w:type="spellEnd"/>
      <w:r w:rsidRPr="00B32FF7">
        <w:rPr>
          <w:rFonts w:cs="Calibri"/>
          <w:b/>
          <w:bCs/>
          <w:sz w:val="20"/>
          <w:szCs w:val="20"/>
          <w:lang w:val="pl-PL"/>
        </w:rPr>
        <w:t xml:space="preserve"> </w:t>
      </w:r>
      <w:r w:rsidRPr="00B32FF7">
        <w:rPr>
          <w:rFonts w:cs="Calibri"/>
          <w:bCs/>
          <w:sz w:val="20"/>
          <w:szCs w:val="20"/>
          <w:lang w:val="pl-PL"/>
        </w:rPr>
        <w:t>oraz przez organizatorów ww. projektu</w:t>
      </w:r>
      <w:r w:rsidRPr="00B32FF7">
        <w:rPr>
          <w:rFonts w:cs="Calibri"/>
          <w:b/>
          <w:bCs/>
          <w:sz w:val="20"/>
          <w:szCs w:val="20"/>
          <w:lang w:val="pl-PL"/>
        </w:rPr>
        <w:t xml:space="preserve"> </w:t>
      </w:r>
      <w:r w:rsidRPr="00B32FF7">
        <w:rPr>
          <w:rFonts w:cs="Calibri"/>
          <w:b/>
          <w:sz w:val="20"/>
          <w:szCs w:val="20"/>
          <w:lang w:val="pl-PL"/>
        </w:rPr>
        <w:t>w celach dokumentacyjnych, informacyjnych</w:t>
      </w:r>
      <w:r w:rsidRPr="00B32FF7">
        <w:rPr>
          <w:rFonts w:cs="Calibri"/>
          <w:b/>
          <w:bCs/>
          <w:sz w:val="20"/>
          <w:szCs w:val="20"/>
          <w:lang w:val="pl-PL"/>
        </w:rPr>
        <w:t xml:space="preserve"> i promocyjnych</w:t>
      </w:r>
      <w:r w:rsidRPr="00B32FF7">
        <w:rPr>
          <w:rFonts w:cs="Calibri"/>
          <w:bCs/>
          <w:sz w:val="20"/>
          <w:szCs w:val="20"/>
          <w:lang w:val="pl-PL"/>
        </w:rPr>
        <w:t>.</w:t>
      </w:r>
      <w:r w:rsidRPr="00B32FF7">
        <w:rPr>
          <w:rFonts w:cs="Calibri"/>
          <w:b/>
          <w:bCs/>
          <w:sz w:val="20"/>
          <w:szCs w:val="20"/>
          <w:lang w:val="pl-PL"/>
        </w:rPr>
        <w:t xml:space="preserve"> </w:t>
      </w:r>
      <w:r w:rsidRPr="00B32FF7">
        <w:rPr>
          <w:rFonts w:cs="Calibri"/>
          <w:sz w:val="20"/>
          <w:szCs w:val="20"/>
          <w:lang w:val="pl-PL"/>
        </w:rPr>
        <w:t xml:space="preserve">Zgoda ta obejmuje </w:t>
      </w:r>
      <w:r w:rsidRPr="00B32FF7">
        <w:rPr>
          <w:rFonts w:cs="Calibri"/>
          <w:color w:val="000000"/>
          <w:sz w:val="20"/>
          <w:szCs w:val="20"/>
          <w:lang w:val="pl-PL"/>
        </w:rPr>
        <w:t>wykorzystanie wizerunku</w:t>
      </w:r>
      <w:r>
        <w:rPr>
          <w:rFonts w:cs="Calibri"/>
          <w:color w:val="000000"/>
          <w:sz w:val="20"/>
          <w:szCs w:val="20"/>
          <w:lang w:val="pl-PL"/>
        </w:rPr>
        <w:t xml:space="preserve"> </w:t>
      </w:r>
      <w:r w:rsidRPr="00B32FF7">
        <w:rPr>
          <w:rFonts w:cs="Calibri"/>
          <w:b/>
          <w:bCs/>
          <w:sz w:val="20"/>
          <w:szCs w:val="20"/>
          <w:lang w:val="pl-PL"/>
        </w:rPr>
        <w:t>bez ograniczeń czasowych i terytorialnych</w:t>
      </w:r>
      <w:r w:rsidRPr="00B32FF7">
        <w:rPr>
          <w:rFonts w:cs="Calibri"/>
          <w:bCs/>
          <w:sz w:val="20"/>
          <w:szCs w:val="20"/>
          <w:lang w:val="pl-PL"/>
        </w:rPr>
        <w:t>,</w:t>
      </w:r>
      <w:r w:rsidRPr="00B32FF7">
        <w:rPr>
          <w:rFonts w:cs="Calibri"/>
          <w:sz w:val="20"/>
          <w:szCs w:val="20"/>
          <w:lang w:val="pl-PL"/>
        </w:rPr>
        <w:t xml:space="preserve"> w szczególności:</w:t>
      </w:r>
    </w:p>
    <w:p w:rsidR="00B32FF7" w:rsidRPr="00B32FF7" w:rsidRDefault="00B32FF7" w:rsidP="00B32FF7">
      <w:pPr>
        <w:numPr>
          <w:ilvl w:val="2"/>
          <w:numId w:val="2"/>
        </w:numPr>
        <w:overflowPunct/>
        <w:adjustRightInd/>
        <w:ind w:left="1058" w:hanging="283"/>
        <w:contextualSpacing/>
        <w:jc w:val="left"/>
        <w:textAlignment w:val="auto"/>
        <w:rPr>
          <w:rFonts w:ascii="Calibri" w:hAnsi="Calibri" w:cs="Calibri"/>
          <w:sz w:val="20"/>
          <w:lang w:val="pl-PL"/>
        </w:rPr>
      </w:pPr>
      <w:r w:rsidRPr="00B32FF7">
        <w:rPr>
          <w:rFonts w:ascii="Calibri" w:hAnsi="Calibri" w:cs="Calibri"/>
          <w:sz w:val="20"/>
          <w:lang w:val="pl-PL"/>
        </w:rPr>
        <w:t>rozpowszechnianie w formie druku</w:t>
      </w:r>
    </w:p>
    <w:p w:rsidR="00B32FF7" w:rsidRPr="00B32FF7" w:rsidRDefault="00B32FF7" w:rsidP="00B32FF7">
      <w:pPr>
        <w:numPr>
          <w:ilvl w:val="2"/>
          <w:numId w:val="2"/>
        </w:numPr>
        <w:overflowPunct/>
        <w:adjustRightInd/>
        <w:ind w:left="1058" w:hanging="283"/>
        <w:contextualSpacing/>
        <w:jc w:val="left"/>
        <w:textAlignment w:val="auto"/>
        <w:rPr>
          <w:rFonts w:ascii="Calibri" w:hAnsi="Calibri" w:cs="Calibri"/>
          <w:sz w:val="20"/>
          <w:lang w:val="pl-PL"/>
        </w:rPr>
      </w:pPr>
      <w:r w:rsidRPr="00B32FF7">
        <w:rPr>
          <w:rFonts w:ascii="Calibri" w:hAnsi="Calibri" w:cs="Calibri"/>
          <w:sz w:val="20"/>
          <w:lang w:val="pl-PL"/>
        </w:rPr>
        <w:t>umieszczenie na stronie internetowej Polsko-Niemieckiej Współpracy Młodzieży</w:t>
      </w:r>
    </w:p>
    <w:p w:rsidR="00B32FF7" w:rsidRPr="00B32FF7" w:rsidRDefault="00B32FF7" w:rsidP="00B32FF7">
      <w:pPr>
        <w:numPr>
          <w:ilvl w:val="2"/>
          <w:numId w:val="2"/>
        </w:numPr>
        <w:overflowPunct/>
        <w:adjustRightInd/>
        <w:ind w:left="1058" w:hanging="283"/>
        <w:contextualSpacing/>
        <w:jc w:val="left"/>
        <w:textAlignment w:val="auto"/>
        <w:rPr>
          <w:rFonts w:ascii="Calibri" w:hAnsi="Calibri" w:cs="Calibri"/>
          <w:sz w:val="20"/>
          <w:lang w:val="pl-PL"/>
        </w:rPr>
      </w:pPr>
      <w:r w:rsidRPr="00B32FF7">
        <w:rPr>
          <w:rFonts w:ascii="Calibri" w:hAnsi="Calibri" w:cs="Calibri"/>
          <w:sz w:val="20"/>
          <w:lang w:val="pl-PL"/>
        </w:rPr>
        <w:t xml:space="preserve">umieszczenie na profilach PNWM w serwisach społecznościowych Facebook, Twitter, </w:t>
      </w:r>
      <w:proofErr w:type="spellStart"/>
      <w:r w:rsidRPr="00B32FF7">
        <w:rPr>
          <w:rFonts w:ascii="Calibri" w:hAnsi="Calibri" w:cs="Calibri"/>
          <w:sz w:val="20"/>
          <w:lang w:val="pl-PL"/>
        </w:rPr>
        <w:t>Youtube</w:t>
      </w:r>
      <w:proofErr w:type="spellEnd"/>
      <w:r w:rsidRPr="00B32FF7">
        <w:rPr>
          <w:rFonts w:ascii="Calibri" w:hAnsi="Calibri" w:cs="Calibri"/>
          <w:sz w:val="20"/>
          <w:lang w:val="pl-PL"/>
        </w:rPr>
        <w:t>, Instagram</w:t>
      </w:r>
    </w:p>
    <w:p w:rsidR="00B32FF7" w:rsidRPr="00B32FF7" w:rsidRDefault="00B32FF7" w:rsidP="00B32FF7">
      <w:pPr>
        <w:numPr>
          <w:ilvl w:val="2"/>
          <w:numId w:val="2"/>
        </w:numPr>
        <w:overflowPunct/>
        <w:adjustRightInd/>
        <w:ind w:left="1058" w:hanging="283"/>
        <w:contextualSpacing/>
        <w:jc w:val="left"/>
        <w:textAlignment w:val="auto"/>
        <w:rPr>
          <w:rFonts w:ascii="Calibri" w:hAnsi="Calibri" w:cs="Calibri"/>
          <w:sz w:val="20"/>
          <w:lang w:val="pl-PL"/>
        </w:rPr>
      </w:pPr>
      <w:r w:rsidRPr="00B32FF7">
        <w:rPr>
          <w:rFonts w:ascii="Calibri" w:hAnsi="Calibri" w:cs="Calibri"/>
          <w:sz w:val="20"/>
          <w:lang w:val="pl-PL"/>
        </w:rPr>
        <w:t>wykorzystanie mojego wizerunku w sposób umożliwiający identyfikację mojej osoby, w tym z imienia i</w:t>
      </w:r>
      <w:r>
        <w:rPr>
          <w:rFonts w:ascii="Calibri" w:hAnsi="Calibri" w:cs="Calibri"/>
          <w:sz w:val="20"/>
          <w:lang w:val="pl-PL"/>
        </w:rPr>
        <w:t> </w:t>
      </w:r>
      <w:r w:rsidRPr="00B32FF7">
        <w:rPr>
          <w:rFonts w:ascii="Calibri" w:hAnsi="Calibri" w:cs="Calibri"/>
          <w:sz w:val="20"/>
          <w:lang w:val="pl-PL"/>
        </w:rPr>
        <w:t>nazwiska, oraz przenoszenie ww. praw na osoby trzecie i udzielanie dalszych zgód na korzystanie w</w:t>
      </w:r>
      <w:r>
        <w:rPr>
          <w:rFonts w:ascii="Calibri" w:hAnsi="Calibri" w:cs="Calibri"/>
          <w:sz w:val="20"/>
          <w:lang w:val="pl-PL"/>
        </w:rPr>
        <w:t> </w:t>
      </w:r>
      <w:r w:rsidRPr="00B32FF7">
        <w:rPr>
          <w:rFonts w:ascii="Calibri" w:hAnsi="Calibri" w:cs="Calibri"/>
          <w:sz w:val="20"/>
          <w:lang w:val="pl-PL"/>
        </w:rPr>
        <w:t xml:space="preserve">pełnym zakresie nabytych praw. </w:t>
      </w:r>
    </w:p>
    <w:p w:rsidR="00B32FF7" w:rsidRPr="00B32FF7" w:rsidRDefault="00B32FF7" w:rsidP="00B32FF7">
      <w:pPr>
        <w:overflowPunct/>
        <w:adjustRightInd/>
        <w:ind w:firstLine="426"/>
        <w:contextualSpacing/>
        <w:jc w:val="left"/>
        <w:textAlignment w:val="auto"/>
        <w:rPr>
          <w:rFonts w:ascii="Calibri" w:hAnsi="Calibri" w:cs="Calibri"/>
          <w:color w:val="FF0000"/>
          <w:sz w:val="20"/>
          <w:lang w:val="pl-PL"/>
        </w:rPr>
      </w:pPr>
    </w:p>
    <w:p w:rsidR="00B32FF7" w:rsidRPr="00B32FF7" w:rsidRDefault="00B32FF7" w:rsidP="00B32FF7">
      <w:pPr>
        <w:overflowPunct/>
        <w:adjustRightInd/>
        <w:ind w:firstLine="426"/>
        <w:contextualSpacing/>
        <w:jc w:val="left"/>
        <w:textAlignment w:val="auto"/>
        <w:rPr>
          <w:rFonts w:ascii="Calibri" w:hAnsi="Calibri" w:cs="Calibri"/>
          <w:sz w:val="20"/>
          <w:lang w:val="pl-PL"/>
        </w:rPr>
      </w:pPr>
      <w:r w:rsidRPr="00B32FF7">
        <w:rPr>
          <w:rFonts w:ascii="Calibri" w:hAnsi="Calibri" w:cs="Calibri"/>
          <w:sz w:val="20"/>
          <w:lang w:val="pl-PL"/>
        </w:rPr>
        <w:t xml:space="preserve">Zgoda ta jest ważna do momentu wycofania jej. </w:t>
      </w:r>
    </w:p>
    <w:p w:rsidR="00B32FF7" w:rsidRPr="00460C2B" w:rsidRDefault="00B32FF7" w:rsidP="00B32FF7">
      <w:pPr>
        <w:pStyle w:val="Akapitzlist"/>
        <w:spacing w:after="80" w:line="240" w:lineRule="auto"/>
        <w:ind w:left="426"/>
        <w:jc w:val="both"/>
        <w:rPr>
          <w:sz w:val="20"/>
          <w:szCs w:val="20"/>
          <w:lang w:val="pl-PL"/>
        </w:rPr>
      </w:pPr>
    </w:p>
    <w:p w:rsidR="00B32FF7" w:rsidRPr="00B32FF7" w:rsidRDefault="00B32FF7" w:rsidP="00B32FF7">
      <w:pPr>
        <w:pStyle w:val="Akapitzlist"/>
        <w:numPr>
          <w:ilvl w:val="0"/>
          <w:numId w:val="3"/>
        </w:numPr>
        <w:spacing w:after="80" w:line="240" w:lineRule="auto"/>
        <w:ind w:left="426"/>
        <w:jc w:val="both"/>
        <w:rPr>
          <w:sz w:val="20"/>
          <w:szCs w:val="20"/>
          <w:lang w:val="pl-PL"/>
        </w:rPr>
      </w:pPr>
      <w:r w:rsidRPr="00A20ADD">
        <w:rPr>
          <w:b/>
          <w:sz w:val="20"/>
          <w:szCs w:val="20"/>
          <w:lang w:val="pl-PL"/>
        </w:rPr>
        <w:t>Wyrażam zgodę na przetwarzanie moich danych osobowych zamieszczonych w niniejszym formularzu</w:t>
      </w:r>
      <w:r>
        <w:rPr>
          <w:b/>
          <w:sz w:val="20"/>
          <w:szCs w:val="20"/>
          <w:lang w:val="pl-PL"/>
        </w:rPr>
        <w:t xml:space="preserve"> zgodnie z polityką ochrony danych PNWM (część informacyjna)</w:t>
      </w:r>
      <w:r w:rsidRPr="00A20ADD">
        <w:rPr>
          <w:b/>
          <w:sz w:val="20"/>
          <w:szCs w:val="20"/>
          <w:lang w:val="pl-PL"/>
        </w:rPr>
        <w:t>, w tym wizerunku utrwalonego zgodnie z</w:t>
      </w:r>
      <w:r>
        <w:rPr>
          <w:b/>
          <w:sz w:val="20"/>
          <w:szCs w:val="20"/>
          <w:lang w:val="pl-PL"/>
        </w:rPr>
        <w:t> </w:t>
      </w:r>
      <w:r w:rsidRPr="00A20ADD">
        <w:rPr>
          <w:b/>
          <w:sz w:val="20"/>
          <w:szCs w:val="20"/>
          <w:lang w:val="pl-PL"/>
        </w:rPr>
        <w:t>punktem 1.</w:t>
      </w:r>
    </w:p>
    <w:p w:rsidR="00B32FF7" w:rsidRDefault="00B32FF7" w:rsidP="00B32FF7">
      <w:pPr>
        <w:pStyle w:val="Akapitzlist"/>
        <w:spacing w:after="80" w:line="240" w:lineRule="auto"/>
        <w:jc w:val="both"/>
        <w:rPr>
          <w:b/>
          <w:sz w:val="20"/>
          <w:szCs w:val="20"/>
          <w:lang w:val="pl-PL"/>
        </w:rPr>
      </w:pPr>
    </w:p>
    <w:p w:rsidR="00B32FF7" w:rsidRDefault="00B32FF7" w:rsidP="00B32FF7">
      <w:pPr>
        <w:pStyle w:val="Akapitzlist"/>
        <w:spacing w:after="80" w:line="240" w:lineRule="auto"/>
        <w:jc w:val="both"/>
        <w:rPr>
          <w:sz w:val="20"/>
          <w:szCs w:val="20"/>
          <w:lang w:val="pl-PL"/>
        </w:rPr>
      </w:pPr>
    </w:p>
    <w:p w:rsidR="00183887" w:rsidRPr="00C55ABA" w:rsidRDefault="00183887" w:rsidP="00B32FF7">
      <w:pPr>
        <w:pStyle w:val="Akapitzlist"/>
        <w:spacing w:after="80" w:line="240" w:lineRule="auto"/>
        <w:jc w:val="both"/>
        <w:rPr>
          <w:sz w:val="20"/>
          <w:szCs w:val="20"/>
          <w:lang w:val="pl-PL"/>
        </w:rPr>
      </w:pPr>
    </w:p>
    <w:p w:rsidR="00B32FF7" w:rsidRDefault="00B32FF7" w:rsidP="00B32FF7">
      <w:pPr>
        <w:spacing w:after="80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……………………………………………………….          …………………………………………………………..</w:t>
      </w:r>
    </w:p>
    <w:p w:rsidR="00B32FF7" w:rsidRPr="00C55ABA" w:rsidRDefault="00B32FF7" w:rsidP="00B32FF7">
      <w:pPr>
        <w:spacing w:after="80"/>
        <w:rPr>
          <w:sz w:val="16"/>
          <w:szCs w:val="16"/>
          <w:lang w:val="pl-PL"/>
        </w:rPr>
      </w:pPr>
      <w:r w:rsidRPr="00C55ABA">
        <w:rPr>
          <w:sz w:val="16"/>
          <w:szCs w:val="16"/>
          <w:lang w:val="pl-PL"/>
        </w:rPr>
        <w:t>miejscowość, data</w:t>
      </w:r>
      <w:r w:rsidRPr="00C55ABA">
        <w:rPr>
          <w:sz w:val="16"/>
          <w:szCs w:val="16"/>
          <w:lang w:val="pl-PL"/>
        </w:rPr>
        <w:tab/>
      </w:r>
      <w:r>
        <w:rPr>
          <w:sz w:val="20"/>
          <w:lang w:val="pl-PL"/>
        </w:rPr>
        <w:tab/>
      </w:r>
      <w:r w:rsidRPr="00C55ABA">
        <w:rPr>
          <w:sz w:val="16"/>
          <w:szCs w:val="16"/>
          <w:lang w:val="pl-PL"/>
        </w:rPr>
        <w:tab/>
      </w:r>
      <w:r w:rsidRPr="00C55ABA">
        <w:rPr>
          <w:sz w:val="16"/>
          <w:szCs w:val="16"/>
          <w:lang w:val="pl-PL"/>
        </w:rPr>
        <w:tab/>
      </w:r>
      <w:r w:rsidRPr="00C55ABA">
        <w:rPr>
          <w:sz w:val="16"/>
          <w:szCs w:val="16"/>
          <w:lang w:val="pl-PL"/>
        </w:rPr>
        <w:tab/>
      </w:r>
      <w:r w:rsidRPr="00C55ABA">
        <w:rPr>
          <w:sz w:val="16"/>
          <w:szCs w:val="16"/>
          <w:lang w:val="pl-PL"/>
        </w:rPr>
        <w:tab/>
      </w:r>
      <w:r w:rsidRPr="00C55ABA"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Pr="00C55ABA">
        <w:rPr>
          <w:sz w:val="16"/>
          <w:szCs w:val="16"/>
          <w:lang w:val="pl-PL"/>
        </w:rPr>
        <w:t>podpis</w:t>
      </w:r>
    </w:p>
    <w:p w:rsidR="00B32FF7" w:rsidRDefault="00B32FF7" w:rsidP="00B32FF7">
      <w:pPr>
        <w:pStyle w:val="Akapitzlist"/>
        <w:spacing w:after="80" w:line="240" w:lineRule="auto"/>
        <w:ind w:left="142"/>
        <w:jc w:val="center"/>
        <w:rPr>
          <w:b/>
          <w:sz w:val="16"/>
          <w:szCs w:val="16"/>
          <w:lang w:val="pl-PL"/>
        </w:rPr>
      </w:pPr>
    </w:p>
    <w:p w:rsidR="00287A81" w:rsidRDefault="00287A81" w:rsidP="00B32FF7">
      <w:pPr>
        <w:pStyle w:val="Akapitzlist"/>
        <w:spacing w:after="80" w:line="240" w:lineRule="auto"/>
        <w:ind w:left="142"/>
        <w:jc w:val="center"/>
        <w:rPr>
          <w:b/>
          <w:sz w:val="16"/>
          <w:szCs w:val="16"/>
          <w:lang w:val="pl-PL"/>
        </w:rPr>
      </w:pPr>
    </w:p>
    <w:p w:rsidR="00B32FF7" w:rsidRPr="00A20ADD" w:rsidRDefault="00B32FF7" w:rsidP="00B32FF7">
      <w:pPr>
        <w:pStyle w:val="Akapitzlist"/>
        <w:spacing w:after="80" w:line="240" w:lineRule="auto"/>
        <w:ind w:left="142"/>
        <w:jc w:val="center"/>
        <w:rPr>
          <w:sz w:val="16"/>
          <w:szCs w:val="16"/>
          <w:lang w:val="pl-PL"/>
        </w:rPr>
      </w:pPr>
      <w:bookmarkStart w:id="0" w:name="_GoBack"/>
      <w:bookmarkEnd w:id="0"/>
      <w:r w:rsidRPr="00A20ADD">
        <w:rPr>
          <w:b/>
          <w:sz w:val="16"/>
          <w:szCs w:val="16"/>
          <w:lang w:val="pl-PL"/>
        </w:rPr>
        <w:t>Część informacyjna</w:t>
      </w:r>
    </w:p>
    <w:p w:rsidR="00B32FF7" w:rsidRPr="00B32FF7" w:rsidRDefault="00B32FF7" w:rsidP="00B32FF7">
      <w:pPr>
        <w:overflowPunct/>
        <w:autoSpaceDE/>
        <w:autoSpaceDN/>
        <w:adjustRightInd/>
        <w:spacing w:after="80"/>
        <w:textAlignment w:val="auto"/>
        <w:rPr>
          <w:rFonts w:ascii="Calibri" w:hAnsi="Calibri" w:cs="Arial"/>
          <w:sz w:val="16"/>
          <w:szCs w:val="16"/>
          <w:lang w:val="pl-PL"/>
        </w:rPr>
      </w:pPr>
      <w:r w:rsidRPr="00B32FF7">
        <w:rPr>
          <w:rFonts w:ascii="Calibri" w:hAnsi="Calibri" w:cs="Calibri"/>
          <w:sz w:val="16"/>
          <w:szCs w:val="16"/>
          <w:lang w:val="pl-PL"/>
        </w:rPr>
        <w:t>Administratorem podanych danych osobowych są organizatorzy ww. projektu oraz Organizacja „Polsko-Niemiecka Współpraca Młodzieży” (PNWM).</w:t>
      </w:r>
      <w:r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B32FF7">
        <w:rPr>
          <w:rFonts w:ascii="Calibri" w:hAnsi="Calibri" w:cs="Calibri"/>
          <w:sz w:val="16"/>
          <w:szCs w:val="16"/>
          <w:lang w:val="pl-PL"/>
        </w:rPr>
        <w:t xml:space="preserve">W związku z powierzonymi danymi osobowymi </w:t>
      </w:r>
      <w:r w:rsidRPr="00B32FF7">
        <w:rPr>
          <w:rFonts w:ascii="Calibri" w:hAnsi="Calibri"/>
          <w:sz w:val="16"/>
          <w:szCs w:val="16"/>
          <w:lang w:val="pl-PL"/>
        </w:rPr>
        <w:t>posiada Pani/Pan prawo dostępu do ich treści, sprostowania, usunięcia, ograniczenia ich przetwarzania, oraz wniesienia sprzeciwu wobec ich przetwarzania. Przysługuje Pani/Panu prawo wniesienia skargi do organu nadzorczego, jeśli Pani/Pana zdaniem przetwarzanie danych osobowych narusza obowiązujące przepisy</w:t>
      </w:r>
      <w:r w:rsidRPr="00B32FF7">
        <w:rPr>
          <w:rFonts w:ascii="Calibri" w:hAnsi="Calibri" w:cs="Arial"/>
          <w:sz w:val="16"/>
          <w:szCs w:val="16"/>
          <w:lang w:val="pl-PL"/>
        </w:rPr>
        <w:t>.</w:t>
      </w:r>
      <w:r w:rsidRPr="00B32FF7">
        <w:rPr>
          <w:rFonts w:ascii="Calibri" w:hAnsi="Calibri"/>
          <w:sz w:val="16"/>
          <w:szCs w:val="16"/>
          <w:lang w:val="pl-PL"/>
        </w:rPr>
        <w:t xml:space="preserve"> Aby wycofać zgodę, wystarczy wysłać odpowiednią informację na adres e-mail: </w:t>
      </w:r>
      <w:hyperlink r:id="rId7" w:history="1">
        <w:r w:rsidRPr="00B32FF7">
          <w:rPr>
            <w:rStyle w:val="Hipercze"/>
            <w:rFonts w:ascii="Calibri" w:hAnsi="Calibri"/>
            <w:sz w:val="16"/>
            <w:szCs w:val="16"/>
            <w:lang w:val="pl-PL"/>
          </w:rPr>
          <w:t>ochronadanych@pnwm.org /</w:t>
        </w:r>
      </w:hyperlink>
      <w:r w:rsidRPr="00B32FF7">
        <w:rPr>
          <w:rStyle w:val="Hipercze"/>
          <w:rFonts w:ascii="Calibri" w:hAnsi="Calibri"/>
          <w:sz w:val="16"/>
          <w:szCs w:val="16"/>
          <w:lang w:val="pl-PL"/>
        </w:rPr>
        <w:t xml:space="preserve"> datenschutz@dpjw.org</w:t>
      </w:r>
      <w:r w:rsidRPr="00B32FF7">
        <w:rPr>
          <w:rFonts w:ascii="Calibri" w:hAnsi="Calibri"/>
          <w:sz w:val="16"/>
          <w:szCs w:val="16"/>
          <w:lang w:val="pl-PL"/>
        </w:rPr>
        <w:t>.</w:t>
      </w:r>
      <w:r w:rsidRPr="00B32FF7">
        <w:rPr>
          <w:rFonts w:ascii="Calibri" w:hAnsi="Calibri" w:cs="Arial"/>
          <w:sz w:val="16"/>
          <w:szCs w:val="16"/>
          <w:lang w:val="pl-PL"/>
        </w:rPr>
        <w:t xml:space="preserve"> </w:t>
      </w:r>
    </w:p>
    <w:p w:rsidR="004E5209" w:rsidRPr="00B32FF7" w:rsidRDefault="00B32FF7" w:rsidP="00B32FF7">
      <w:pPr>
        <w:overflowPunct/>
        <w:autoSpaceDE/>
        <w:autoSpaceDN/>
        <w:adjustRightInd/>
        <w:spacing w:after="80"/>
        <w:textAlignment w:val="auto"/>
        <w:rPr>
          <w:rFonts w:cs="Arial"/>
          <w:sz w:val="16"/>
          <w:lang w:val="pl-PL"/>
        </w:rPr>
      </w:pPr>
      <w:r w:rsidRPr="00B32FF7">
        <w:rPr>
          <w:rFonts w:ascii="Calibri" w:hAnsi="Calibri" w:cs="Calibri"/>
          <w:sz w:val="16"/>
          <w:szCs w:val="16"/>
          <w:lang w:val="pl-PL"/>
        </w:rPr>
        <w:t>Podane dobrowolnie przez Państwa dane osobowe w niniejszym formularzu będą przetwarzane wewnętrznie przez PNWM na podstawie udzielonej zgody. Zgoda ta stanowi podstawę prawną do przetwarzania danych osobowych. Dane osobowe nie będą przetwarzane w sposób w</w:t>
      </w:r>
      <w:r>
        <w:rPr>
          <w:rFonts w:ascii="Calibri" w:hAnsi="Calibri" w:cs="Calibri"/>
          <w:sz w:val="16"/>
          <w:szCs w:val="16"/>
          <w:lang w:val="pl-PL"/>
        </w:rPr>
        <w:t> </w:t>
      </w:r>
      <w:r w:rsidRPr="00B32FF7">
        <w:rPr>
          <w:rFonts w:ascii="Calibri" w:hAnsi="Calibri" w:cs="Calibri"/>
          <w:sz w:val="16"/>
          <w:szCs w:val="16"/>
          <w:lang w:val="pl-PL"/>
        </w:rPr>
        <w:t xml:space="preserve">pełni zautomatyzowany i nie będą profilowane. </w:t>
      </w:r>
    </w:p>
    <w:sectPr w:rsidR="004E5209" w:rsidRPr="00B32FF7" w:rsidSect="00264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1134" w:bottom="567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E8" w:rsidRDefault="006462E8">
      <w:r>
        <w:separator/>
      </w:r>
    </w:p>
  </w:endnote>
  <w:endnote w:type="continuationSeparator" w:id="0">
    <w:p w:rsidR="006462E8" w:rsidRDefault="0064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D" w:rsidRDefault="0026473D" w:rsidP="002647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73D" w:rsidRDefault="002647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D" w:rsidRPr="0026473D" w:rsidRDefault="0026473D" w:rsidP="0026473D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26473D">
      <w:rPr>
        <w:rStyle w:val="Numerstrony"/>
        <w:sz w:val="18"/>
        <w:szCs w:val="18"/>
      </w:rPr>
      <w:fldChar w:fldCharType="begin"/>
    </w:r>
    <w:r w:rsidRPr="0026473D">
      <w:rPr>
        <w:rStyle w:val="Numerstrony"/>
        <w:sz w:val="18"/>
        <w:szCs w:val="18"/>
      </w:rPr>
      <w:instrText xml:space="preserve">PAGE  </w:instrText>
    </w:r>
    <w:r w:rsidRPr="0026473D">
      <w:rPr>
        <w:rStyle w:val="Numerstrony"/>
        <w:sz w:val="18"/>
        <w:szCs w:val="18"/>
      </w:rPr>
      <w:fldChar w:fldCharType="separate"/>
    </w:r>
    <w:r w:rsidR="00183887">
      <w:rPr>
        <w:rStyle w:val="Numerstrony"/>
        <w:noProof/>
        <w:sz w:val="18"/>
        <w:szCs w:val="18"/>
      </w:rPr>
      <w:t>4</w:t>
    </w:r>
    <w:r w:rsidRPr="0026473D">
      <w:rPr>
        <w:rStyle w:val="Numerstrony"/>
        <w:sz w:val="18"/>
        <w:szCs w:val="18"/>
      </w:rPr>
      <w:fldChar w:fldCharType="end"/>
    </w:r>
  </w:p>
  <w:p w:rsidR="0026473D" w:rsidRPr="0026473D" w:rsidRDefault="0026473D" w:rsidP="0026473D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D" w:rsidRPr="00E11185" w:rsidRDefault="0026473D" w:rsidP="00E11185">
    <w:pPr>
      <w:pStyle w:val="Stopka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E8" w:rsidRDefault="006462E8">
      <w:r>
        <w:separator/>
      </w:r>
    </w:p>
  </w:footnote>
  <w:footnote w:type="continuationSeparator" w:id="0">
    <w:p w:rsidR="006462E8" w:rsidRDefault="0064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75" w:rsidRDefault="005D3A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D" w:rsidRDefault="00B32FF7" w:rsidP="001A74D7">
    <w:pPr>
      <w:pStyle w:val="Nagwek"/>
      <w:jc w:val="center"/>
      <w:rPr>
        <w:rStyle w:val="Numerstrony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705465"/>
          <wp:effectExtent l="0" t="0" r="0" b="635"/>
          <wp:wrapNone/>
          <wp:docPr id="5" name="Picture 11" descr="Opis: Papier_firmowy_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pis: Papier_firmowy_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473D" w:rsidRDefault="0026473D" w:rsidP="001A74D7">
    <w:pPr>
      <w:pStyle w:val="Nagwek"/>
      <w:jc w:val="center"/>
      <w:rPr>
        <w:rStyle w:val="Numerstrony"/>
      </w:rPr>
    </w:pPr>
  </w:p>
  <w:p w:rsidR="0026473D" w:rsidRDefault="00B32FF7" w:rsidP="001A74D7">
    <w:pPr>
      <w:pStyle w:val="Nagwek"/>
      <w:jc w:val="center"/>
      <w:rPr>
        <w:rStyle w:val="Numerstrony"/>
      </w:rPr>
    </w:pPr>
    <w:r w:rsidRPr="0010387D">
      <w:rPr>
        <w:noProof/>
        <w:sz w:val="16"/>
        <w:szCs w:val="16"/>
        <w:lang w:val="pl-PL" w:eastAsia="pl-PL"/>
      </w:rPr>
      <w:drawing>
        <wp:inline distT="0" distB="0" distL="0" distR="0">
          <wp:extent cx="5932805" cy="8397875"/>
          <wp:effectExtent l="0" t="0" r="0" b="3175"/>
          <wp:docPr id="1" name="Picture 12" descr="Opis: Description: Dane:Prace:PNWM:Papier_Listowy:Papier_firmowy_11.2016_OK_1_A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is: Description: Dane:Prace:PNWM:Papier_Listowy:Papier_firmowy_11.2016_OK_1_A4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839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387D">
      <w:rPr>
        <w:noProof/>
        <w:sz w:val="16"/>
        <w:szCs w:val="16"/>
        <w:lang w:val="pl-PL" w:eastAsia="pl-PL"/>
      </w:rPr>
      <w:drawing>
        <wp:inline distT="0" distB="0" distL="0" distR="0">
          <wp:extent cx="5932805" cy="8397875"/>
          <wp:effectExtent l="0" t="0" r="0" b="3175"/>
          <wp:docPr id="2" name="Picture 13" descr="Opis: Description: Dane:Prace:PNWM:Papier_Listowy:Papier_firmowy_11.2016_OK_1_A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pis: Description: Dane:Prace:PNWM:Papier_Listowy:Papier_firmowy_11.2016_OK_1_A4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839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posOffset>-744855</wp:posOffset>
          </wp:positionH>
          <wp:positionV relativeFrom="margin">
            <wp:posOffset>-1046480</wp:posOffset>
          </wp:positionV>
          <wp:extent cx="7559040" cy="10692130"/>
          <wp:effectExtent l="0" t="0" r="3810" b="0"/>
          <wp:wrapNone/>
          <wp:docPr id="4" name="Picture 14" descr="Opis: Papier_firmowy_pn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pis: Papier_firmowy_pnw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473D" w:rsidRDefault="0026473D" w:rsidP="001A74D7">
    <w:pPr>
      <w:pStyle w:val="Nagwek"/>
      <w:jc w:val="center"/>
      <w:rPr>
        <w:rStyle w:val="Numerstrony"/>
      </w:rPr>
    </w:pPr>
  </w:p>
  <w:p w:rsidR="0026473D" w:rsidRDefault="0026473D" w:rsidP="001A74D7">
    <w:pPr>
      <w:pStyle w:val="Nagwek"/>
      <w:jc w:val="center"/>
      <w:rPr>
        <w:rStyle w:val="Numerstrony"/>
      </w:rPr>
    </w:pPr>
  </w:p>
  <w:p w:rsidR="0026473D" w:rsidRDefault="0026473D" w:rsidP="001A74D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D" w:rsidRPr="00E027C8" w:rsidRDefault="00B32FF7" w:rsidP="005D3A75">
    <w:pPr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705465"/>
          <wp:effectExtent l="0" t="0" r="0" b="635"/>
          <wp:wrapNone/>
          <wp:docPr id="3" name="Picture 15" descr="Opis: Papier_firmowy_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pis: Papier_firmowy_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98A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3521B"/>
    <w:multiLevelType w:val="hybridMultilevel"/>
    <w:tmpl w:val="5360E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360C5"/>
    <w:multiLevelType w:val="hybridMultilevel"/>
    <w:tmpl w:val="32F8C462"/>
    <w:lvl w:ilvl="0" w:tplc="6FE4073C">
      <w:start w:val="1"/>
      <w:numFmt w:val="decimal"/>
      <w:lvlText w:val="%1."/>
      <w:lvlJc w:val="left"/>
      <w:pPr>
        <w:ind w:left="21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72" w:hanging="360"/>
      </w:pPr>
    </w:lvl>
    <w:lvl w:ilvl="2" w:tplc="0415001B" w:tentative="1">
      <w:start w:val="1"/>
      <w:numFmt w:val="lowerRoman"/>
      <w:lvlText w:val="%3."/>
      <w:lvlJc w:val="right"/>
      <w:pPr>
        <w:ind w:left="3592" w:hanging="180"/>
      </w:pPr>
    </w:lvl>
    <w:lvl w:ilvl="3" w:tplc="0415000F" w:tentative="1">
      <w:start w:val="1"/>
      <w:numFmt w:val="decimal"/>
      <w:lvlText w:val="%4."/>
      <w:lvlJc w:val="left"/>
      <w:pPr>
        <w:ind w:left="4312" w:hanging="360"/>
      </w:pPr>
    </w:lvl>
    <w:lvl w:ilvl="4" w:tplc="04150019" w:tentative="1">
      <w:start w:val="1"/>
      <w:numFmt w:val="lowerLetter"/>
      <w:lvlText w:val="%5."/>
      <w:lvlJc w:val="left"/>
      <w:pPr>
        <w:ind w:left="5032" w:hanging="360"/>
      </w:pPr>
    </w:lvl>
    <w:lvl w:ilvl="5" w:tplc="0415001B" w:tentative="1">
      <w:start w:val="1"/>
      <w:numFmt w:val="lowerRoman"/>
      <w:lvlText w:val="%6."/>
      <w:lvlJc w:val="right"/>
      <w:pPr>
        <w:ind w:left="5752" w:hanging="180"/>
      </w:pPr>
    </w:lvl>
    <w:lvl w:ilvl="6" w:tplc="0415000F" w:tentative="1">
      <w:start w:val="1"/>
      <w:numFmt w:val="decimal"/>
      <w:lvlText w:val="%7."/>
      <w:lvlJc w:val="left"/>
      <w:pPr>
        <w:ind w:left="6472" w:hanging="360"/>
      </w:pPr>
    </w:lvl>
    <w:lvl w:ilvl="7" w:tplc="04150019" w:tentative="1">
      <w:start w:val="1"/>
      <w:numFmt w:val="lowerLetter"/>
      <w:lvlText w:val="%8."/>
      <w:lvlJc w:val="left"/>
      <w:pPr>
        <w:ind w:left="7192" w:hanging="360"/>
      </w:pPr>
    </w:lvl>
    <w:lvl w:ilvl="8" w:tplc="0415001B" w:tentative="1">
      <w:start w:val="1"/>
      <w:numFmt w:val="lowerRoman"/>
      <w:lvlText w:val="%9."/>
      <w:lvlJc w:val="right"/>
      <w:pPr>
        <w:ind w:left="7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F7"/>
    <w:rsid w:val="000162E3"/>
    <w:rsid w:val="00016B2E"/>
    <w:rsid w:val="000813FD"/>
    <w:rsid w:val="000A4FC6"/>
    <w:rsid w:val="000B5748"/>
    <w:rsid w:val="000B5B5F"/>
    <w:rsid w:val="000C0A62"/>
    <w:rsid w:val="000C2DB3"/>
    <w:rsid w:val="0010387D"/>
    <w:rsid w:val="0010505C"/>
    <w:rsid w:val="00117417"/>
    <w:rsid w:val="001427FC"/>
    <w:rsid w:val="00146EC8"/>
    <w:rsid w:val="001817F5"/>
    <w:rsid w:val="00183887"/>
    <w:rsid w:val="001A74D7"/>
    <w:rsid w:val="001D1DBF"/>
    <w:rsid w:val="002034C5"/>
    <w:rsid w:val="0023467E"/>
    <w:rsid w:val="00251BD8"/>
    <w:rsid w:val="0026473D"/>
    <w:rsid w:val="00287A81"/>
    <w:rsid w:val="00290323"/>
    <w:rsid w:val="002957AA"/>
    <w:rsid w:val="002A218C"/>
    <w:rsid w:val="002B2FD3"/>
    <w:rsid w:val="002C7A4D"/>
    <w:rsid w:val="00345796"/>
    <w:rsid w:val="00360C83"/>
    <w:rsid w:val="003800F3"/>
    <w:rsid w:val="003A4806"/>
    <w:rsid w:val="003F01E8"/>
    <w:rsid w:val="004001A5"/>
    <w:rsid w:val="004508CB"/>
    <w:rsid w:val="004952D8"/>
    <w:rsid w:val="004A5C49"/>
    <w:rsid w:val="004A5DCB"/>
    <w:rsid w:val="004C0730"/>
    <w:rsid w:val="004E0E96"/>
    <w:rsid w:val="004E5209"/>
    <w:rsid w:val="00507181"/>
    <w:rsid w:val="005127B9"/>
    <w:rsid w:val="00517B6B"/>
    <w:rsid w:val="005D3A75"/>
    <w:rsid w:val="005F0BE0"/>
    <w:rsid w:val="00636A6B"/>
    <w:rsid w:val="006462E8"/>
    <w:rsid w:val="00686C94"/>
    <w:rsid w:val="00693467"/>
    <w:rsid w:val="00697ED2"/>
    <w:rsid w:val="006B3773"/>
    <w:rsid w:val="006C06F1"/>
    <w:rsid w:val="006C4213"/>
    <w:rsid w:val="006E22E2"/>
    <w:rsid w:val="00705A43"/>
    <w:rsid w:val="00731384"/>
    <w:rsid w:val="00752F92"/>
    <w:rsid w:val="007614B7"/>
    <w:rsid w:val="007A7E6C"/>
    <w:rsid w:val="007C564E"/>
    <w:rsid w:val="007F194F"/>
    <w:rsid w:val="00820465"/>
    <w:rsid w:val="0087384E"/>
    <w:rsid w:val="00874613"/>
    <w:rsid w:val="00882B2D"/>
    <w:rsid w:val="008D1585"/>
    <w:rsid w:val="00904199"/>
    <w:rsid w:val="0091039E"/>
    <w:rsid w:val="009104B5"/>
    <w:rsid w:val="00912FBF"/>
    <w:rsid w:val="00935FBC"/>
    <w:rsid w:val="00962FA0"/>
    <w:rsid w:val="0096577D"/>
    <w:rsid w:val="00967723"/>
    <w:rsid w:val="00984ADA"/>
    <w:rsid w:val="0099407F"/>
    <w:rsid w:val="009B43CD"/>
    <w:rsid w:val="009C7D95"/>
    <w:rsid w:val="00A350FB"/>
    <w:rsid w:val="00A86615"/>
    <w:rsid w:val="00A95169"/>
    <w:rsid w:val="00A96667"/>
    <w:rsid w:val="00AA7006"/>
    <w:rsid w:val="00AF39F1"/>
    <w:rsid w:val="00B32FF7"/>
    <w:rsid w:val="00B4357E"/>
    <w:rsid w:val="00BA38D4"/>
    <w:rsid w:val="00BF6675"/>
    <w:rsid w:val="00C047CC"/>
    <w:rsid w:val="00C108A6"/>
    <w:rsid w:val="00C21C8C"/>
    <w:rsid w:val="00C45A16"/>
    <w:rsid w:val="00C72161"/>
    <w:rsid w:val="00C72BB0"/>
    <w:rsid w:val="00C8116A"/>
    <w:rsid w:val="00CA2C1A"/>
    <w:rsid w:val="00CE3806"/>
    <w:rsid w:val="00CE595C"/>
    <w:rsid w:val="00D40A58"/>
    <w:rsid w:val="00D42404"/>
    <w:rsid w:val="00D52BB3"/>
    <w:rsid w:val="00D62814"/>
    <w:rsid w:val="00D73247"/>
    <w:rsid w:val="00D87DB6"/>
    <w:rsid w:val="00DE6ECC"/>
    <w:rsid w:val="00DF26B8"/>
    <w:rsid w:val="00E027C8"/>
    <w:rsid w:val="00E11185"/>
    <w:rsid w:val="00E50591"/>
    <w:rsid w:val="00E75C3B"/>
    <w:rsid w:val="00EB3D42"/>
    <w:rsid w:val="00EB5C86"/>
    <w:rsid w:val="00EB6B50"/>
    <w:rsid w:val="00EC5D3D"/>
    <w:rsid w:val="00EC7724"/>
    <w:rsid w:val="00F05322"/>
    <w:rsid w:val="00F773E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E65B1"/>
  <w15:chartTrackingRefBased/>
  <w15:docId w15:val="{B1A8BF3A-D548-401F-ACDD-CD8D32C2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DB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C7A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5A43"/>
    <w:pPr>
      <w:tabs>
        <w:tab w:val="center" w:pos="4536"/>
        <w:tab w:val="right" w:pos="9072"/>
      </w:tabs>
    </w:pPr>
  </w:style>
  <w:style w:type="character" w:styleId="Numerstrony">
    <w:name w:val="page number"/>
    <w:rsid w:val="009C7D95"/>
    <w:rPr>
      <w:rFonts w:ascii="Arial" w:hAnsi="Arial"/>
      <w:sz w:val="16"/>
      <w:szCs w:val="16"/>
    </w:rPr>
  </w:style>
  <w:style w:type="paragraph" w:customStyle="1" w:styleId="Formatvorlage8ptNach2ptUntenEinfacheeinfarbigeLinieAutomat">
    <w:name w:val="Formatvorlage 8 pt Nach:  2 pt Unten: (Einfache einfarbige Linie Automat..."/>
    <w:basedOn w:val="Normalny"/>
    <w:rsid w:val="007A7E6C"/>
    <w:pPr>
      <w:pBdr>
        <w:bottom w:val="single" w:sz="6" w:space="1" w:color="auto"/>
      </w:pBdr>
      <w:shd w:val="solid" w:color="FFFFFF" w:fill="auto"/>
      <w:spacing w:after="40"/>
      <w:jc w:val="left"/>
    </w:pPr>
    <w:rPr>
      <w:sz w:val="16"/>
    </w:rPr>
  </w:style>
  <w:style w:type="character" w:styleId="Hipercze">
    <w:name w:val="Hyperlink"/>
    <w:rsid w:val="00290323"/>
    <w:rPr>
      <w:color w:val="0000FF"/>
      <w:u w:val="single"/>
    </w:rPr>
  </w:style>
  <w:style w:type="paragraph" w:customStyle="1" w:styleId="FormatvorlageRechts">
    <w:name w:val="Formatvorlage Rechts"/>
    <w:basedOn w:val="Normalny"/>
    <w:rsid w:val="00E11185"/>
    <w:pPr>
      <w:spacing w:before="120" w:after="240" w:line="240" w:lineRule="exact"/>
      <w:jc w:val="right"/>
    </w:pPr>
  </w:style>
  <w:style w:type="paragraph" w:customStyle="1" w:styleId="FormatvorlageLinksKastenEinfacheeinfarbigeLinieAutomatisch05">
    <w:name w:val="Formatvorlage Links Kasten: (Einfache einfarbige Linie Automatisch  05 ..."/>
    <w:basedOn w:val="Normalny"/>
    <w:rsid w:val="00E111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40" w:lineRule="exact"/>
      <w:jc w:val="left"/>
    </w:pPr>
  </w:style>
  <w:style w:type="paragraph" w:customStyle="1" w:styleId="BasicParagraph">
    <w:name w:val="[Basic Paragraph]"/>
    <w:basedOn w:val="Normalny"/>
    <w:uiPriority w:val="99"/>
    <w:rsid w:val="004001A5"/>
    <w:pPr>
      <w:widowControl w:val="0"/>
      <w:overflowPunct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32FF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32FF7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32FF7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hronadanych@pnwm.org%2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5FORMUL\NAG&#321;OWKI_2018_AKTUALNE\AMC\AMC_KOLOR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AMC_KOLOR_PL</Template>
  <TotalTime>7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DEUTSCH-POLNISCHES JUGENDWERK (DPJW)</vt:lpstr>
      <vt:lpstr>DEUTSCH-POLNISCHES JUGENDWERK (DPJW)</vt:lpstr>
    </vt:vector>
  </TitlesOfParts>
  <Company>Potsdam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DEUTSCH-POLNISCHES JUGENDWERK (DPJW)</dc:title>
  <dc:subject/>
  <dc:creator>Aleksandra Milewska-Czachur</dc:creator>
  <cp:keywords/>
  <cp:lastModifiedBy>Anna Gibek</cp:lastModifiedBy>
  <cp:revision>3</cp:revision>
  <cp:lastPrinted>2003-08-27T09:34:00Z</cp:lastPrinted>
  <dcterms:created xsi:type="dcterms:W3CDTF">2018-11-22T12:03:00Z</dcterms:created>
  <dcterms:modified xsi:type="dcterms:W3CDTF">2018-11-30T14:28:00Z</dcterms:modified>
</cp:coreProperties>
</file>